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4DDA" w14:textId="77777777" w:rsidR="000440CB" w:rsidRDefault="00EB14FD">
      <w:pPr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14:paraId="7B119C9A" w14:textId="77777777" w:rsidR="000440CB" w:rsidRDefault="000440CB">
      <w:pPr>
        <w:rPr>
          <w:rFonts w:ascii="Arial" w:hAnsi="Arial" w:cs="Arial"/>
        </w:rPr>
      </w:pPr>
    </w:p>
    <w:p w14:paraId="6DB1BC40" w14:textId="77777777" w:rsidR="000440CB" w:rsidRDefault="000440CB">
      <w:pPr>
        <w:rPr>
          <w:rFonts w:ascii="Arial" w:hAnsi="Arial" w:cs="Arial"/>
        </w:rPr>
      </w:pPr>
    </w:p>
    <w:p w14:paraId="568FCA46" w14:textId="77777777" w:rsidR="000440CB" w:rsidRDefault="000440CB">
      <w:pPr>
        <w:rPr>
          <w:rFonts w:ascii="Arial" w:hAnsi="Arial" w:cs="Arial"/>
        </w:rPr>
      </w:pPr>
    </w:p>
    <w:p w14:paraId="654FD657" w14:textId="77777777" w:rsidR="000440CB" w:rsidRDefault="000440CB">
      <w:pPr>
        <w:rPr>
          <w:rFonts w:ascii="Arial" w:hAnsi="Arial" w:cs="Arial"/>
        </w:rPr>
      </w:pPr>
    </w:p>
    <w:p w14:paraId="42DEAB8F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4FD">
        <w:rPr>
          <w:rFonts w:ascii="Arial" w:hAnsi="Arial" w:cs="Arial"/>
        </w:rPr>
        <w:t>[Name und Adresse Arbeitgeber]</w:t>
      </w:r>
    </w:p>
    <w:p w14:paraId="736872A0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0250A0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DBBE33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1C8D95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06BEA" w14:textId="77777777" w:rsidR="000440CB" w:rsidRDefault="000440CB">
      <w:pPr>
        <w:ind w:left="5400" w:hanging="5580"/>
        <w:rPr>
          <w:rFonts w:ascii="Arial" w:hAnsi="Arial" w:cs="Arial"/>
        </w:rPr>
      </w:pPr>
    </w:p>
    <w:p w14:paraId="36E8C13B" w14:textId="77777777" w:rsidR="000440CB" w:rsidRDefault="000440CB">
      <w:pPr>
        <w:ind w:left="5400" w:hanging="5580"/>
        <w:rPr>
          <w:rFonts w:ascii="Arial" w:hAnsi="Arial" w:cs="Arial"/>
        </w:rPr>
      </w:pPr>
    </w:p>
    <w:p w14:paraId="1A49CA61" w14:textId="77777777" w:rsidR="000440CB" w:rsidRDefault="000440CB">
      <w:pPr>
        <w:ind w:left="5400" w:hanging="5580"/>
        <w:rPr>
          <w:rFonts w:ascii="Arial" w:hAnsi="Arial" w:cs="Arial"/>
        </w:rPr>
      </w:pPr>
    </w:p>
    <w:p w14:paraId="1BE5ABD4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54FDAD85" w14:textId="77777777" w:rsidR="000440CB" w:rsidRDefault="000440CB">
      <w:pPr>
        <w:pStyle w:val="Textkrper"/>
      </w:pPr>
    </w:p>
    <w:p w14:paraId="22F6A86D" w14:textId="77777777" w:rsidR="000440CB" w:rsidRDefault="000440CB">
      <w:pPr>
        <w:pStyle w:val="Textkrper"/>
      </w:pPr>
    </w:p>
    <w:p w14:paraId="6BA820A8" w14:textId="77777777" w:rsidR="000440CB" w:rsidRDefault="000440CB">
      <w:pPr>
        <w:pStyle w:val="Textkrper"/>
      </w:pPr>
    </w:p>
    <w:p w14:paraId="2BF9BCAD" w14:textId="77777777" w:rsidR="000440CB" w:rsidRDefault="000440CB">
      <w:pPr>
        <w:pStyle w:val="Textkrper"/>
      </w:pPr>
      <w:r>
        <w:t>Arbeitszeugnis</w:t>
      </w:r>
    </w:p>
    <w:p w14:paraId="26C80534" w14:textId="77777777" w:rsidR="000440CB" w:rsidRDefault="000440CB">
      <w:pPr>
        <w:rPr>
          <w:rFonts w:ascii="Arial" w:hAnsi="Arial" w:cs="Arial"/>
          <w:b/>
          <w:bCs/>
        </w:rPr>
      </w:pPr>
    </w:p>
    <w:p w14:paraId="627C52E3" w14:textId="77777777" w:rsidR="000440CB" w:rsidRDefault="000440CB">
      <w:pPr>
        <w:rPr>
          <w:rFonts w:ascii="Arial" w:hAnsi="Arial" w:cs="Arial"/>
          <w:b/>
          <w:bCs/>
        </w:rPr>
      </w:pPr>
    </w:p>
    <w:p w14:paraId="5684B4BE" w14:textId="77777777" w:rsidR="000440CB" w:rsidRDefault="000440CB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034599">
        <w:rPr>
          <w:rFonts w:ascii="Arial" w:hAnsi="Arial" w:cs="Arial"/>
        </w:rPr>
        <w:t xml:space="preserve"> Frau</w:t>
      </w:r>
    </w:p>
    <w:p w14:paraId="3C16B48A" w14:textId="77777777" w:rsidR="00034599" w:rsidRDefault="00034599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4E18F1F7" w14:textId="77777777" w:rsidR="000440CB" w:rsidRDefault="000440CB">
      <w:pPr>
        <w:rPr>
          <w:rFonts w:ascii="Arial" w:hAnsi="Arial" w:cs="Arial"/>
        </w:rPr>
      </w:pPr>
    </w:p>
    <w:p w14:paraId="2E0776C9" w14:textId="77777777" w:rsidR="000440CB" w:rsidRDefault="00044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Sie um Zustellung eines ausführlichen Arbeitszeugnisses, welches Auskunft über die Art und Dauer des Arbeitsverhältnisses (inkl. Aufgabenbereiche) sowie meine Leistungen und mein Verhalten gegenüber Vorgesetzten und </w:t>
      </w:r>
      <w:r w:rsidR="000A5D46">
        <w:rPr>
          <w:rFonts w:ascii="Arial" w:hAnsi="Arial" w:cs="Arial"/>
        </w:rPr>
        <w:t>Mitarbeitenden</w:t>
      </w:r>
      <w:r>
        <w:rPr>
          <w:rFonts w:ascii="Arial" w:hAnsi="Arial" w:cs="Arial"/>
        </w:rPr>
        <w:t xml:space="preserve"> gibt (Art. 330a Abs. 1 OR). Da ich dieses Arbeitszeugnis für die Stellensuche benötige, bitte ich Sie um rasche Ausfertigung</w:t>
      </w:r>
      <w:r w:rsidR="00034599">
        <w:rPr>
          <w:rFonts w:ascii="Arial" w:hAnsi="Arial" w:cs="Arial"/>
        </w:rPr>
        <w:t xml:space="preserve"> und Zustellung</w:t>
      </w:r>
      <w:r>
        <w:rPr>
          <w:rFonts w:ascii="Arial" w:hAnsi="Arial" w:cs="Arial"/>
        </w:rPr>
        <w:t>.</w:t>
      </w:r>
    </w:p>
    <w:p w14:paraId="6F64BFA1" w14:textId="77777777" w:rsidR="000440CB" w:rsidRDefault="000440CB">
      <w:pPr>
        <w:rPr>
          <w:rFonts w:ascii="Arial" w:hAnsi="Arial" w:cs="Arial"/>
        </w:rPr>
      </w:pPr>
    </w:p>
    <w:p w14:paraId="07186FB0" w14:textId="77777777" w:rsidR="00034599" w:rsidRDefault="00034599">
      <w:pPr>
        <w:rPr>
          <w:rFonts w:ascii="Arial" w:hAnsi="Arial" w:cs="Arial"/>
        </w:rPr>
      </w:pPr>
    </w:p>
    <w:p w14:paraId="4F817181" w14:textId="77777777" w:rsidR="000440CB" w:rsidRDefault="00034599">
      <w:pPr>
        <w:rPr>
          <w:rFonts w:ascii="Arial" w:hAnsi="Arial" w:cs="Arial"/>
        </w:rPr>
      </w:pPr>
      <w:r>
        <w:rPr>
          <w:rFonts w:ascii="Arial" w:hAnsi="Arial" w:cs="Arial"/>
        </w:rPr>
        <w:t>Besten Dank im Voraus.</w:t>
      </w:r>
    </w:p>
    <w:p w14:paraId="33EC2F0A" w14:textId="77777777" w:rsidR="000440CB" w:rsidRDefault="000440CB">
      <w:pPr>
        <w:rPr>
          <w:rFonts w:ascii="Arial" w:hAnsi="Arial" w:cs="Arial"/>
        </w:rPr>
      </w:pPr>
    </w:p>
    <w:p w14:paraId="06D56FEC" w14:textId="77777777" w:rsidR="000440CB" w:rsidRDefault="000440CB">
      <w:pPr>
        <w:rPr>
          <w:rFonts w:ascii="Arial" w:hAnsi="Arial" w:cs="Arial"/>
        </w:rPr>
      </w:pPr>
    </w:p>
    <w:p w14:paraId="453369AE" w14:textId="77777777" w:rsidR="00FA1EFC" w:rsidRDefault="000440CB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06A13D9" w14:textId="77777777" w:rsidR="00EB14FD" w:rsidRDefault="00EB14FD">
      <w:pPr>
        <w:rPr>
          <w:rFonts w:ascii="Arial" w:hAnsi="Arial" w:cs="Arial"/>
        </w:rPr>
      </w:pPr>
    </w:p>
    <w:p w14:paraId="60884B4A" w14:textId="77777777" w:rsidR="00EB14FD" w:rsidRDefault="00EB14FD">
      <w:pPr>
        <w:rPr>
          <w:rFonts w:ascii="Arial" w:hAnsi="Arial" w:cs="Arial"/>
        </w:rPr>
      </w:pPr>
    </w:p>
    <w:p w14:paraId="67BD3F74" w14:textId="77777777" w:rsidR="00034599" w:rsidRDefault="00034599">
      <w:pPr>
        <w:rPr>
          <w:rFonts w:ascii="Arial" w:hAnsi="Arial" w:cs="Arial"/>
        </w:rPr>
      </w:pPr>
    </w:p>
    <w:p w14:paraId="623842B8" w14:textId="77777777" w:rsidR="00034599" w:rsidRDefault="00034599">
      <w:pPr>
        <w:rPr>
          <w:rFonts w:ascii="Arial" w:hAnsi="Arial" w:cs="Arial"/>
        </w:rPr>
      </w:pPr>
    </w:p>
    <w:p w14:paraId="2364772B" w14:textId="77777777" w:rsidR="00EB14FD" w:rsidRDefault="00EB14FD">
      <w:pPr>
        <w:rPr>
          <w:rFonts w:ascii="Arial" w:hAnsi="Arial" w:cs="Arial"/>
        </w:rPr>
      </w:pPr>
      <w:r>
        <w:rPr>
          <w:rFonts w:ascii="Arial" w:hAnsi="Arial" w:cs="Arial"/>
        </w:rPr>
        <w:t>[Name und Unterschrift]</w:t>
      </w:r>
    </w:p>
    <w:sectPr w:rsidR="00EB1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87"/>
    <w:rsid w:val="00034599"/>
    <w:rsid w:val="000440CB"/>
    <w:rsid w:val="000A5D46"/>
    <w:rsid w:val="00191FEB"/>
    <w:rsid w:val="002F25BC"/>
    <w:rsid w:val="0041414A"/>
    <w:rsid w:val="0060121F"/>
    <w:rsid w:val="00DA0487"/>
    <w:rsid w:val="00EB14FD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8C5F3A"/>
  <w15:chartTrackingRefBased/>
  <w15:docId w15:val="{0C082B2E-FE6E-4A80-988F-2609170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ARBEITSZEUGNIS%20ready\Musterbrief_Arbeitszeugnis%20einford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Musterbrief_Arbeitszeugnis einfordern</Template>
  <TotalTime>0</TotalTime>
  <Pages>1</Pages>
  <Words>74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cp:lastModifiedBy>Martin Mennen</cp:lastModifiedBy>
  <cp:revision>1</cp:revision>
  <cp:lastPrinted>2002-08-21T10:09:00Z</cp:lastPrinted>
  <dcterms:created xsi:type="dcterms:W3CDTF">2020-05-27T11:56:00Z</dcterms:created>
  <dcterms:modified xsi:type="dcterms:W3CDTF">2020-05-27T11:56:00Z</dcterms:modified>
</cp:coreProperties>
</file>